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B0" w:rsidRDefault="00BB56B0">
      <w:pPr>
        <w:tabs>
          <w:tab w:val="left" w:pos="5464"/>
        </w:tabs>
        <w:ind w:left="3187"/>
        <w:rPr>
          <w:rFonts w:ascii="Times New Roman"/>
          <w:sz w:val="20"/>
        </w:rPr>
      </w:pPr>
      <w:r w:rsidRPr="008B7755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8B7755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BB56B0" w:rsidRDefault="00BB56B0">
      <w:pPr>
        <w:pStyle w:val="BodyText"/>
        <w:spacing w:before="7"/>
        <w:rPr>
          <w:rFonts w:ascii="Times New Roman"/>
          <w:sz w:val="6"/>
        </w:rPr>
      </w:pPr>
    </w:p>
    <w:p w:rsidR="00BB56B0" w:rsidRDefault="00BB56B0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BB56B0" w:rsidRDefault="00BB56B0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BB56B0" w:rsidRDefault="00BB56B0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BB56B0" w:rsidRDefault="00BB56B0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BB56B0" w:rsidRDefault="00BB56B0">
      <w:pPr>
        <w:pStyle w:val="BodyText"/>
        <w:rPr>
          <w:rFonts w:ascii="Verdana"/>
          <w:b/>
          <w:i/>
          <w:sz w:val="20"/>
        </w:rPr>
      </w:pPr>
    </w:p>
    <w:p w:rsidR="00BB56B0" w:rsidRDefault="00BB56B0">
      <w:pPr>
        <w:pStyle w:val="BodyText"/>
        <w:rPr>
          <w:rFonts w:ascii="Verdana"/>
          <w:b/>
          <w:i/>
          <w:sz w:val="20"/>
        </w:rPr>
      </w:pPr>
    </w:p>
    <w:p w:rsidR="00BB56B0" w:rsidRDefault="00BB56B0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BB56B0" w:rsidRDefault="00BB56B0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BB56B0" w:rsidRDefault="00BB56B0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BB56B0" w:rsidRDefault="00BB56B0" w:rsidP="00E25388">
      <w:pPr>
        <w:pStyle w:val="BodyText"/>
        <w:spacing w:before="1"/>
        <w:jc w:val="center"/>
        <w:rPr>
          <w:rFonts w:ascii="Times New Roman" w:hAnsi="Times New Roman"/>
          <w:b/>
          <w:sz w:val="24"/>
          <w:szCs w:val="24"/>
        </w:rPr>
      </w:pPr>
      <w:r w:rsidRPr="0040611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scita </w:t>
      </w:r>
      <w:r w:rsidRPr="00406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didattica per le vie del Borgo</w:t>
      </w:r>
    </w:p>
    <w:p w:rsidR="00BB56B0" w:rsidRPr="00E25388" w:rsidRDefault="00BB56B0" w:rsidP="00E25388">
      <w:pPr>
        <w:pStyle w:val="BodyText"/>
        <w:spacing w:before="1"/>
        <w:jc w:val="center"/>
        <w:rPr>
          <w:sz w:val="20"/>
          <w:lang w:val="en-GB"/>
        </w:rPr>
      </w:pPr>
      <w:r w:rsidRPr="00E25388">
        <w:rPr>
          <w:rFonts w:ascii="Times New Roman" w:hAnsi="Times New Roman"/>
          <w:b/>
          <w:sz w:val="24"/>
          <w:szCs w:val="24"/>
          <w:lang w:val="en-GB"/>
        </w:rPr>
        <w:t>Cooking Class/Museo del Borgo (MUB)</w:t>
      </w:r>
    </w:p>
    <w:p w:rsidR="00BB56B0" w:rsidRDefault="00BB56B0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</w:p>
    <w:p w:rsidR="00BB56B0" w:rsidRPr="0088122D" w:rsidRDefault="00BB56B0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BB56B0" w:rsidRPr="0088122D" w:rsidRDefault="00BB56B0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BB56B0" w:rsidRPr="0088122D" w:rsidRDefault="00BB56B0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</w:t>
      </w:r>
      <w:r>
        <w:rPr>
          <w:rFonts w:ascii="Times New Roman" w:hAnsi="Times New Roman" w:cs="Times New Roman"/>
          <w:spacing w:val="-7"/>
        </w:rPr>
        <w:t>II</w:t>
      </w:r>
      <w:r w:rsidRPr="0088122D">
        <w:rPr>
          <w:rFonts w:ascii="Times New Roman" w:hAnsi="Times New Roman" w:cs="Times New Roman"/>
          <w:spacing w:val="-7"/>
        </w:rPr>
        <w:t xml:space="preserve"> sez. </w:t>
      </w:r>
      <w:r>
        <w:rPr>
          <w:rFonts w:ascii="Times New Roman" w:hAnsi="Times New Roman" w:cs="Times New Roman"/>
          <w:spacing w:val="-7"/>
        </w:rPr>
        <w:t>A</w:t>
      </w:r>
      <w:r w:rsidRPr="0088122D">
        <w:rPr>
          <w:rFonts w:ascii="Times New Roman" w:hAnsi="Times New Roman" w:cs="Times New Roman"/>
          <w:spacing w:val="-7"/>
        </w:rPr>
        <w:t xml:space="preserve"> della Scuola Primaria</w:t>
      </w:r>
      <w:r w:rsidRPr="0088122D">
        <w:rPr>
          <w:rFonts w:ascii="Times New Roman" w:hAnsi="Times New Roman" w:cs="Times New Roman"/>
        </w:rPr>
        <w:t xml:space="preserve"> di Rotonda,</w:t>
      </w:r>
    </w:p>
    <w:p w:rsidR="00BB56B0" w:rsidRPr="0088122D" w:rsidRDefault="00BB56B0">
      <w:pPr>
        <w:pStyle w:val="BodyText"/>
        <w:spacing w:before="9"/>
        <w:rPr>
          <w:rFonts w:ascii="Times New Roman" w:hAnsi="Times New Roman" w:cs="Times New Roman"/>
        </w:rPr>
      </w:pPr>
    </w:p>
    <w:p w:rsidR="00BB56B0" w:rsidRPr="0088122D" w:rsidRDefault="00BB56B0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BB56B0" w:rsidRPr="0088122D" w:rsidRDefault="00BB56B0">
      <w:pPr>
        <w:pStyle w:val="BodyText"/>
        <w:spacing w:before="9"/>
        <w:rPr>
          <w:rFonts w:ascii="Times New Roman" w:hAnsi="Times New Roman" w:cs="Times New Roman"/>
        </w:rPr>
      </w:pPr>
    </w:p>
    <w:p w:rsidR="00BB56B0" w:rsidRPr="0088122D" w:rsidRDefault="00BB56B0" w:rsidP="00E25388">
      <w:pPr>
        <w:pStyle w:val="BodyText"/>
        <w:tabs>
          <w:tab w:val="left" w:pos="8628"/>
          <w:tab w:val="left" w:pos="9394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BB56B0" w:rsidRPr="00E25388" w:rsidRDefault="00BB56B0" w:rsidP="00E25388">
      <w:pPr>
        <w:pStyle w:val="BodyText"/>
        <w:spacing w:before="1"/>
        <w:jc w:val="both"/>
        <w:rPr>
          <w:sz w:val="20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ll’</w:t>
      </w:r>
      <w:r w:rsidRPr="00E25388">
        <w:rPr>
          <w:rFonts w:ascii="Times New Roman" w:hAnsi="Times New Roman"/>
          <w:b/>
          <w:sz w:val="24"/>
          <w:szCs w:val="24"/>
        </w:rPr>
        <w:t xml:space="preserve"> </w:t>
      </w:r>
      <w:r w:rsidRPr="00406117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scita </w:t>
      </w:r>
      <w:r w:rsidRPr="00406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didattica per le vie del Borgo_ </w:t>
      </w:r>
      <w:r w:rsidRPr="00E25388">
        <w:rPr>
          <w:rFonts w:ascii="Times New Roman" w:hAnsi="Times New Roman"/>
          <w:b/>
          <w:sz w:val="24"/>
          <w:szCs w:val="24"/>
        </w:rPr>
        <w:t xml:space="preserve">Cooking Class/Museo del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25388">
        <w:rPr>
          <w:rFonts w:ascii="Times New Roman" w:hAnsi="Times New Roman"/>
          <w:b/>
          <w:sz w:val="24"/>
          <w:szCs w:val="24"/>
        </w:rPr>
        <w:t>Borgo (MUB)</w:t>
      </w:r>
      <w:r>
        <w:rPr>
          <w:sz w:val="20"/>
        </w:rPr>
        <w:t xml:space="preserve"> </w:t>
      </w:r>
      <w:r w:rsidRPr="0088122D">
        <w:rPr>
          <w:rFonts w:ascii="Times New Roman" w:hAnsi="Times New Roman" w:cs="Times New Roman"/>
        </w:rPr>
        <w:t xml:space="preserve">del giorno </w:t>
      </w:r>
      <w:r w:rsidRPr="00AE56E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 maggio</w:t>
      </w:r>
      <w:r w:rsidRPr="00AE56EF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BB56B0" w:rsidRPr="0088122D" w:rsidRDefault="00BB56B0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  <w:spacing w:val="-1"/>
        </w:rPr>
        <w:t xml:space="preserve">Rotonda, lì ____________ </w:t>
      </w:r>
    </w:p>
    <w:p w:rsidR="00BB56B0" w:rsidRPr="0088122D" w:rsidRDefault="00BB56B0">
      <w:pPr>
        <w:pStyle w:val="BodyText"/>
        <w:rPr>
          <w:rFonts w:ascii="Times New Roman" w:hAnsi="Times New Roman" w:cs="Times New Roman"/>
        </w:rPr>
      </w:pPr>
    </w:p>
    <w:p w:rsidR="00BB56B0" w:rsidRPr="0088122D" w:rsidRDefault="00BB56B0">
      <w:pPr>
        <w:pStyle w:val="BodyText"/>
        <w:spacing w:before="7"/>
        <w:rPr>
          <w:rFonts w:ascii="Times New Roman" w:hAnsi="Times New Roman" w:cs="Times New Roman"/>
        </w:rPr>
      </w:pPr>
    </w:p>
    <w:p w:rsidR="00BB56B0" w:rsidRPr="0088122D" w:rsidRDefault="00BB56B0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BB56B0" w:rsidRPr="0088122D" w:rsidRDefault="00BB56B0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BB56B0" w:rsidRPr="0088122D" w:rsidRDefault="00BB56B0">
      <w:pPr>
        <w:pStyle w:val="BodyText"/>
        <w:spacing w:before="10"/>
        <w:rPr>
          <w:rFonts w:ascii="Times New Roman" w:hAnsi="Times New Roman" w:cs="Times New Roman"/>
        </w:rPr>
      </w:pPr>
    </w:p>
    <w:p w:rsidR="00BB56B0" w:rsidRPr="0088122D" w:rsidRDefault="00BB56B0">
      <w:pPr>
        <w:pStyle w:val="BodyText"/>
        <w:spacing w:before="10"/>
        <w:rPr>
          <w:rFonts w:ascii="Times New Roman" w:hAnsi="Times New Roman" w:cs="Times New Roman"/>
        </w:rPr>
      </w:pPr>
    </w:p>
    <w:p w:rsidR="00BB56B0" w:rsidRPr="0088122D" w:rsidRDefault="00BB56B0">
      <w:pPr>
        <w:pStyle w:val="BodyText"/>
        <w:spacing w:before="10"/>
        <w:rPr>
          <w:rFonts w:ascii="Times New Roman" w:hAnsi="Times New Roman" w:cs="Times New Roman"/>
        </w:rPr>
      </w:pPr>
    </w:p>
    <w:p w:rsidR="00BB56B0" w:rsidRPr="0088122D" w:rsidRDefault="00BB56B0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 xml:space="preserve">non oltre il </w:t>
      </w:r>
      <w:r>
        <w:rPr>
          <w:rFonts w:ascii="Times New Roman" w:hAnsi="Times New Roman" w:cs="Times New Roman"/>
          <w:b/>
          <w:bCs/>
        </w:rPr>
        <w:t>20 maggio</w:t>
      </w:r>
      <w:r w:rsidRPr="0088122D">
        <w:rPr>
          <w:rFonts w:ascii="Times New Roman" w:hAnsi="Times New Roman" w:cs="Times New Roman"/>
          <w:b/>
          <w:bCs/>
        </w:rPr>
        <w:t xml:space="preserve"> 2024</w:t>
      </w:r>
      <w:r w:rsidRPr="0088122D">
        <w:rPr>
          <w:rFonts w:ascii="Times New Roman" w:hAnsi="Times New Roman" w:cs="Times New Roman"/>
        </w:rPr>
        <w:t>.</w:t>
      </w:r>
    </w:p>
    <w:sectPr w:rsidR="00BB56B0" w:rsidRPr="0088122D" w:rsidSect="000B1815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27E4"/>
    <w:rsid w:val="00083F70"/>
    <w:rsid w:val="000B1815"/>
    <w:rsid w:val="002F3177"/>
    <w:rsid w:val="002F4453"/>
    <w:rsid w:val="00406117"/>
    <w:rsid w:val="00620190"/>
    <w:rsid w:val="00643A5A"/>
    <w:rsid w:val="00654C77"/>
    <w:rsid w:val="00716A09"/>
    <w:rsid w:val="007522E0"/>
    <w:rsid w:val="007A0CC4"/>
    <w:rsid w:val="007A4F05"/>
    <w:rsid w:val="00834D0D"/>
    <w:rsid w:val="0088019F"/>
    <w:rsid w:val="0088122D"/>
    <w:rsid w:val="00885F38"/>
    <w:rsid w:val="008B7755"/>
    <w:rsid w:val="00916796"/>
    <w:rsid w:val="00952F3C"/>
    <w:rsid w:val="009B2D91"/>
    <w:rsid w:val="009F5D0E"/>
    <w:rsid w:val="00AE56EF"/>
    <w:rsid w:val="00B43508"/>
    <w:rsid w:val="00BB56B0"/>
    <w:rsid w:val="00C16F60"/>
    <w:rsid w:val="00C27D9C"/>
    <w:rsid w:val="00CF32A3"/>
    <w:rsid w:val="00D35DB8"/>
    <w:rsid w:val="00E25388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15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B181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B181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0B1815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B1815"/>
  </w:style>
  <w:style w:type="paragraph" w:customStyle="1" w:styleId="TableParagraph">
    <w:name w:val="Table Paragraph"/>
    <w:basedOn w:val="Normal"/>
    <w:uiPriority w:val="99"/>
    <w:rsid w:val="000B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2024-05-16T19:58:00Z</dcterms:created>
  <dcterms:modified xsi:type="dcterms:W3CDTF">2024-05-16T19:58:00Z</dcterms:modified>
</cp:coreProperties>
</file>